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0879" w14:textId="77777777" w:rsidR="00E002DB" w:rsidRPr="00E002DB" w:rsidRDefault="00E002DB" w:rsidP="00E002DB">
      <w:pPr>
        <w:jc w:val="center"/>
        <w:rPr>
          <w:b/>
          <w:sz w:val="32"/>
          <w:szCs w:val="32"/>
        </w:rPr>
      </w:pPr>
      <w:r w:rsidRPr="00E002DB">
        <w:rPr>
          <w:b/>
          <w:sz w:val="32"/>
          <w:szCs w:val="32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2169"/>
        <w:gridCol w:w="1009"/>
        <w:gridCol w:w="394"/>
        <w:gridCol w:w="957"/>
        <w:gridCol w:w="3219"/>
      </w:tblGrid>
      <w:tr w:rsidR="00E002DB" w14:paraId="46585465" w14:textId="77777777" w:rsidTr="00457EDD"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1D1BD" w14:textId="77777777" w:rsidR="00E002DB" w:rsidRPr="00C72958" w:rsidRDefault="00E002DB" w:rsidP="00E002DB">
            <w:pPr>
              <w:spacing w:before="40" w:after="60"/>
              <w:rPr>
                <w:b/>
              </w:rPr>
            </w:pPr>
            <w:r w:rsidRPr="00C72958">
              <w:rPr>
                <w:b/>
              </w:rPr>
              <w:t>DATE: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819F2" w14:textId="77777777" w:rsidR="00E002DB" w:rsidRDefault="00E002DB" w:rsidP="00457EDD">
            <w:pPr>
              <w:spacing w:before="40" w:after="60"/>
            </w:pPr>
          </w:p>
        </w:tc>
      </w:tr>
      <w:tr w:rsidR="00E002DB" w14:paraId="4778AC69" w14:textId="77777777" w:rsidTr="00457EDD"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8DB8" w14:textId="77777777" w:rsidR="00E002DB" w:rsidRPr="007D688B" w:rsidRDefault="00E002DB" w:rsidP="00457EDD">
            <w:pPr>
              <w:spacing w:before="40" w:after="160"/>
              <w:rPr>
                <w:b/>
              </w:rPr>
            </w:pPr>
            <w:r w:rsidRPr="007D688B">
              <w:rPr>
                <w:b/>
              </w:rPr>
              <w:t>NAME: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9C51" w14:textId="77777777" w:rsidR="00E002DB" w:rsidRDefault="00E002DB" w:rsidP="00457EDD">
            <w:pPr>
              <w:spacing w:before="40" w:after="160"/>
            </w:pPr>
          </w:p>
        </w:tc>
      </w:tr>
      <w:tr w:rsidR="00E002DB" w14:paraId="3D56D285" w14:textId="77777777" w:rsidTr="00457EDD"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21F1" w14:textId="77777777" w:rsidR="00E002DB" w:rsidRPr="007D688B" w:rsidRDefault="00E002DB" w:rsidP="00457EDD">
            <w:pPr>
              <w:spacing w:before="40" w:after="160"/>
              <w:rPr>
                <w:b/>
              </w:rPr>
            </w:pPr>
            <w:r w:rsidRPr="007D688B">
              <w:rPr>
                <w:b/>
              </w:rPr>
              <w:t>ADDRESS: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06AC" w14:textId="77777777" w:rsidR="00E002DB" w:rsidRDefault="00E002DB" w:rsidP="00457EDD">
            <w:pPr>
              <w:spacing w:before="40" w:after="160"/>
            </w:pPr>
          </w:p>
        </w:tc>
      </w:tr>
      <w:tr w:rsidR="00E002DB" w14:paraId="052AA694" w14:textId="77777777" w:rsidTr="00457EDD"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71095" w14:textId="77777777" w:rsidR="00E002DB" w:rsidRPr="007D688B" w:rsidRDefault="00E002DB" w:rsidP="00457EDD">
            <w:pPr>
              <w:spacing w:before="40" w:after="160"/>
              <w:rPr>
                <w:b/>
              </w:rPr>
            </w:pPr>
            <w:r w:rsidRPr="007D688B">
              <w:rPr>
                <w:b/>
              </w:rPr>
              <w:t>PHONE #: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3FCEB" w14:textId="77777777" w:rsidR="00E002DB" w:rsidRDefault="00E002DB" w:rsidP="00457EDD">
            <w:pPr>
              <w:spacing w:before="40" w:after="160"/>
            </w:pPr>
          </w:p>
        </w:tc>
      </w:tr>
      <w:tr w:rsidR="00E002DB" w14:paraId="7299A6FF" w14:textId="77777777" w:rsidTr="00457EDD"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5421F" w14:textId="77777777" w:rsidR="00E002DB" w:rsidRDefault="00E002DB" w:rsidP="00457EDD">
            <w:pPr>
              <w:spacing w:before="40" w:after="60"/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68E9C" w14:textId="77777777" w:rsidR="00E002DB" w:rsidRDefault="00E002DB" w:rsidP="00457EDD">
            <w:pPr>
              <w:spacing w:before="40" w:after="60"/>
            </w:pPr>
          </w:p>
        </w:tc>
      </w:tr>
      <w:tr w:rsidR="00E002DB" w14:paraId="5BE5D34D" w14:textId="77777777" w:rsidTr="00457EDD"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88AE9" w14:textId="77777777" w:rsidR="00E002DB" w:rsidRPr="007D688B" w:rsidRDefault="00E002DB" w:rsidP="00457EDD">
            <w:pPr>
              <w:spacing w:before="40" w:after="60"/>
              <w:rPr>
                <w:b/>
              </w:rPr>
            </w:pPr>
            <w:r>
              <w:rPr>
                <w:b/>
              </w:rPr>
              <w:t>ISSUE</w:t>
            </w:r>
            <w:r w:rsidRPr="007D688B">
              <w:rPr>
                <w:b/>
              </w:rPr>
              <w:t>:</w:t>
            </w:r>
          </w:p>
        </w:tc>
      </w:tr>
      <w:tr w:rsidR="00E002DB" w14:paraId="549A2C39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815D4" w14:textId="77777777" w:rsidR="00E002DB" w:rsidRDefault="00E002DB" w:rsidP="00457EDD">
            <w:pPr>
              <w:spacing w:before="40" w:after="60"/>
            </w:pPr>
          </w:p>
        </w:tc>
      </w:tr>
      <w:tr w:rsidR="00E002DB" w14:paraId="3369FF78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F681D" w14:textId="77777777" w:rsidR="00E002DB" w:rsidRDefault="00E002DB" w:rsidP="00457EDD">
            <w:pPr>
              <w:spacing w:before="40" w:after="60"/>
            </w:pPr>
          </w:p>
        </w:tc>
      </w:tr>
      <w:tr w:rsidR="00FF0807" w14:paraId="6A3722D0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A7DC2" w14:textId="77777777" w:rsidR="00FF0807" w:rsidRDefault="00FF0807" w:rsidP="00457EDD">
            <w:pPr>
              <w:spacing w:before="40" w:after="60"/>
            </w:pPr>
          </w:p>
        </w:tc>
      </w:tr>
      <w:tr w:rsidR="00E002DB" w14:paraId="7C4F8C29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F6D43" w14:textId="77777777" w:rsidR="00E002DB" w:rsidRDefault="00E002DB" w:rsidP="00457EDD">
            <w:pPr>
              <w:spacing w:before="40" w:after="60"/>
            </w:pPr>
          </w:p>
        </w:tc>
      </w:tr>
      <w:tr w:rsidR="00E002DB" w14:paraId="11FD8647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10585" w14:textId="77777777" w:rsidR="00E002DB" w:rsidRDefault="00E002DB" w:rsidP="00457EDD">
            <w:pPr>
              <w:spacing w:before="40" w:after="60"/>
            </w:pPr>
          </w:p>
        </w:tc>
      </w:tr>
      <w:tr w:rsidR="00E002DB" w14:paraId="3E22429D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505CB" w14:textId="77777777" w:rsidR="00E002DB" w:rsidRDefault="00E002DB" w:rsidP="00457EDD">
            <w:pPr>
              <w:spacing w:before="40" w:after="60"/>
            </w:pPr>
          </w:p>
          <w:p w14:paraId="2F8C18D6" w14:textId="77777777" w:rsidR="00FF0807" w:rsidRDefault="00FF0807" w:rsidP="00457EDD">
            <w:pPr>
              <w:spacing w:before="40" w:after="60"/>
            </w:pPr>
            <w:r>
              <w:t>For SPWD Use</w:t>
            </w:r>
          </w:p>
          <w:p w14:paraId="2CA18649" w14:textId="77777777" w:rsidR="00FF0807" w:rsidRDefault="00FF0807" w:rsidP="00457EDD">
            <w:pPr>
              <w:spacing w:before="40" w:after="60"/>
            </w:pPr>
          </w:p>
          <w:p w14:paraId="4BA96F5E" w14:textId="77777777" w:rsidR="00E002DB" w:rsidRPr="00FF0807" w:rsidRDefault="00FF0807" w:rsidP="00457EDD">
            <w:pPr>
              <w:spacing w:before="40" w:after="60"/>
              <w:rPr>
                <w:b/>
              </w:rPr>
            </w:pPr>
            <w:r w:rsidRPr="00FF0807">
              <w:rPr>
                <w:b/>
              </w:rPr>
              <w:t>SPWD COMPLAINT NUMBER:</w:t>
            </w:r>
          </w:p>
        </w:tc>
        <w:bookmarkStart w:id="0" w:name="_GoBack"/>
        <w:bookmarkEnd w:id="0"/>
      </w:tr>
      <w:tr w:rsidR="00E002DB" w14:paraId="2E92DD11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2563B" w14:textId="77777777" w:rsidR="00E002DB" w:rsidRPr="007A2FA9" w:rsidRDefault="00E002DB" w:rsidP="00457EDD">
            <w:pPr>
              <w:spacing w:before="40" w:after="60"/>
              <w:rPr>
                <w:b/>
              </w:rPr>
            </w:pPr>
            <w:r w:rsidRPr="007A2FA9">
              <w:rPr>
                <w:b/>
              </w:rPr>
              <w:t xml:space="preserve">RESOLVED </w:t>
            </w:r>
            <w:r>
              <w:rPr>
                <w:b/>
              </w:rPr>
              <w:t>(</w:t>
            </w:r>
            <w:r w:rsidRPr="007A2FA9">
              <w:rPr>
                <w:b/>
              </w:rPr>
              <w:t>HOW</w:t>
            </w:r>
            <w:r>
              <w:rPr>
                <w:b/>
              </w:rPr>
              <w:t xml:space="preserve"> &amp; BY</w:t>
            </w:r>
            <w:r w:rsidR="00FF0807">
              <w:rPr>
                <w:b/>
              </w:rPr>
              <w:t xml:space="preserve"> WHOM</w:t>
            </w:r>
            <w:r>
              <w:rPr>
                <w:b/>
              </w:rPr>
              <w:t>)</w:t>
            </w:r>
            <w:r w:rsidRPr="007A2FA9">
              <w:rPr>
                <w:b/>
              </w:rPr>
              <w:t>:</w:t>
            </w:r>
          </w:p>
        </w:tc>
      </w:tr>
      <w:tr w:rsidR="00E002DB" w14:paraId="183C9568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7A187" w14:textId="77777777" w:rsidR="00E002DB" w:rsidRDefault="00E002DB" w:rsidP="00457EDD">
            <w:pPr>
              <w:spacing w:before="40" w:after="60"/>
            </w:pPr>
          </w:p>
        </w:tc>
      </w:tr>
      <w:tr w:rsidR="00FF0807" w14:paraId="15A2622F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C76B1" w14:textId="77777777" w:rsidR="00FF0807" w:rsidRDefault="00FF0807" w:rsidP="00457EDD">
            <w:pPr>
              <w:spacing w:before="40" w:after="60"/>
            </w:pPr>
          </w:p>
        </w:tc>
      </w:tr>
      <w:tr w:rsidR="00FF0807" w14:paraId="5D40E08C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D5E8C" w14:textId="77777777" w:rsidR="00FF0807" w:rsidRDefault="00FF0807" w:rsidP="00457EDD">
            <w:pPr>
              <w:spacing w:before="40" w:after="60"/>
            </w:pPr>
          </w:p>
        </w:tc>
      </w:tr>
      <w:tr w:rsidR="00FF0807" w14:paraId="3B7E2E93" w14:textId="77777777" w:rsidTr="00457EDD">
        <w:tc>
          <w:tcPr>
            <w:tcW w:w="9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343D6" w14:textId="77777777" w:rsidR="00FF0807" w:rsidRDefault="00FF0807" w:rsidP="00457EDD">
            <w:pPr>
              <w:spacing w:before="40" w:after="60"/>
            </w:pPr>
          </w:p>
        </w:tc>
      </w:tr>
      <w:tr w:rsidR="00E002DB" w14:paraId="2A97BD90" w14:textId="77777777" w:rsidTr="00457EDD"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2CDA254" w14:textId="77777777" w:rsidR="00E002DB" w:rsidRPr="007D688B" w:rsidRDefault="00E002DB" w:rsidP="00457EDD">
            <w:pPr>
              <w:spacing w:before="40" w:after="60"/>
              <w:rPr>
                <w:b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9640E" w14:textId="77777777" w:rsidR="00E002DB" w:rsidRPr="007D688B" w:rsidRDefault="00FF0807" w:rsidP="00457EDD">
            <w:pPr>
              <w:spacing w:before="40" w:after="60"/>
              <w:jc w:val="right"/>
              <w:rPr>
                <w:b/>
              </w:rPr>
            </w:pPr>
            <w:r>
              <w:rPr>
                <w:b/>
              </w:rPr>
              <w:t>RESOLUTION</w:t>
            </w:r>
            <w:r w:rsidR="00E002DB">
              <w:rPr>
                <w:b/>
              </w:rPr>
              <w:t xml:space="preserve"> </w:t>
            </w:r>
            <w:r w:rsidR="00E002DB" w:rsidRPr="007D688B">
              <w:rPr>
                <w:b/>
              </w:rPr>
              <w:t>DATE: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4A86" w14:textId="77777777" w:rsidR="00E002DB" w:rsidRDefault="00E002DB" w:rsidP="00457EDD">
            <w:pPr>
              <w:spacing w:before="40" w:after="60"/>
            </w:pPr>
          </w:p>
        </w:tc>
      </w:tr>
    </w:tbl>
    <w:p w14:paraId="1A5010B6" w14:textId="77777777" w:rsidR="00453580" w:rsidRPr="00453580" w:rsidRDefault="00453580" w:rsidP="00453580">
      <w:pPr>
        <w:rPr>
          <w:szCs w:val="24"/>
        </w:rPr>
      </w:pPr>
    </w:p>
    <w:p w14:paraId="0C9DCFF7" w14:textId="77777777" w:rsidR="00453580" w:rsidRDefault="00453580" w:rsidP="00780497">
      <w:pPr>
        <w:rPr>
          <w:sz w:val="16"/>
          <w:szCs w:val="16"/>
        </w:rPr>
      </w:pPr>
    </w:p>
    <w:p w14:paraId="1D3FF2E6" w14:textId="77777777" w:rsidR="00453580" w:rsidRDefault="00E002DB" w:rsidP="00780497">
      <w:pPr>
        <w:rPr>
          <w:szCs w:val="24"/>
        </w:rPr>
      </w:pPr>
      <w:r>
        <w:rPr>
          <w:szCs w:val="24"/>
        </w:rPr>
        <w:t xml:space="preserve">Please forward to SPWD at 377 Scott Point Drive, Salt Spring Island, BC V8K 2R2, </w:t>
      </w:r>
    </w:p>
    <w:p w14:paraId="395635ED" w14:textId="77777777" w:rsidR="00E002DB" w:rsidRPr="00453580" w:rsidRDefault="00E002DB" w:rsidP="00780497">
      <w:pPr>
        <w:rPr>
          <w:szCs w:val="24"/>
        </w:rPr>
      </w:pPr>
      <w:r>
        <w:rPr>
          <w:szCs w:val="24"/>
        </w:rPr>
        <w:t>or by email or phone to any trustee. Please see www.scottpointwaterworks.com/contact/</w:t>
      </w:r>
    </w:p>
    <w:sectPr w:rsidR="00E002DB" w:rsidRPr="00453580" w:rsidSect="004756B3">
      <w:headerReference w:type="default" r:id="rId7"/>
      <w:footerReference w:type="default" r:id="rId8"/>
      <w:pgSz w:w="12242" w:h="15842" w:code="1"/>
      <w:pgMar w:top="680" w:right="1134" w:bottom="680" w:left="1134" w:header="720" w:footer="8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C0957" w14:textId="77777777" w:rsidR="00E002DB" w:rsidRDefault="00E002DB">
      <w:r>
        <w:separator/>
      </w:r>
    </w:p>
  </w:endnote>
  <w:endnote w:type="continuationSeparator" w:id="0">
    <w:p w14:paraId="225EE84E" w14:textId="77777777" w:rsidR="00E002DB" w:rsidRDefault="00E0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3D43" w14:textId="77777777" w:rsidR="00780497" w:rsidRPr="004756B3" w:rsidRDefault="00780497" w:rsidP="004756B3">
    <w:pPr>
      <w:pStyle w:val="Footer"/>
      <w:pBdr>
        <w:top w:val="single" w:sz="4" w:space="1" w:color="auto"/>
      </w:pBdr>
      <w:rPr>
        <w:sz w:val="28"/>
        <w:szCs w:val="28"/>
      </w:rPr>
    </w:pPr>
    <w:r w:rsidRPr="004756B3">
      <w:rPr>
        <w:sz w:val="28"/>
        <w:szCs w:val="28"/>
      </w:rPr>
      <w:t>377 Scott Point Drive, Salt Spring Island, BC, V8K 2R2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F8CCE" w14:textId="77777777" w:rsidR="00E002DB" w:rsidRDefault="00E002DB">
      <w:r>
        <w:separator/>
      </w:r>
    </w:p>
  </w:footnote>
  <w:footnote w:type="continuationSeparator" w:id="0">
    <w:p w14:paraId="12BF6DC6" w14:textId="77777777" w:rsidR="00E002DB" w:rsidRDefault="00E002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FE4A" w14:textId="77777777" w:rsidR="00780497" w:rsidRPr="008D688D" w:rsidRDefault="00780497" w:rsidP="00780497">
    <w:pPr>
      <w:pBdr>
        <w:bottom w:val="single" w:sz="4" w:space="1" w:color="auto"/>
      </w:pBdr>
      <w:rPr>
        <w:sz w:val="40"/>
        <w:szCs w:val="40"/>
      </w:rPr>
    </w:pPr>
    <w:r w:rsidRPr="008D688D">
      <w:rPr>
        <w:sz w:val="52"/>
        <w:szCs w:val="52"/>
      </w:rPr>
      <w:t xml:space="preserve">Scott Point Waterworks </w:t>
    </w:r>
    <w:proofErr w:type="gramStart"/>
    <w:r w:rsidRPr="008D688D">
      <w:rPr>
        <w:sz w:val="52"/>
        <w:szCs w:val="52"/>
      </w:rPr>
      <w:t>District</w:t>
    </w:r>
    <w:r>
      <w:rPr>
        <w:sz w:val="40"/>
        <w:szCs w:val="40"/>
      </w:rPr>
      <w:t xml:space="preserve">              </w:t>
    </w:r>
    <w:proofErr w:type="gramEnd"/>
    <w:r w:rsidR="00B056FB">
      <w:rPr>
        <w:noProof/>
        <w:sz w:val="40"/>
        <w:szCs w:val="40"/>
        <w:lang w:val="en-US"/>
      </w:rPr>
      <w:drawing>
        <wp:inline distT="0" distB="0" distL="0" distR="0" wp14:anchorId="1D8203A3" wp14:editId="1FD24B66">
          <wp:extent cx="635000" cy="635000"/>
          <wp:effectExtent l="0" t="0" r="0" b="0"/>
          <wp:docPr id="1" name="Picture 1" descr="MCj025144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251449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</w:t>
    </w:r>
  </w:p>
  <w:p w14:paraId="04B624D1" w14:textId="77777777" w:rsidR="00780497" w:rsidRDefault="00780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B"/>
    <w:rsid w:val="00177185"/>
    <w:rsid w:val="002447E5"/>
    <w:rsid w:val="00453580"/>
    <w:rsid w:val="004756B3"/>
    <w:rsid w:val="00780497"/>
    <w:rsid w:val="008D688D"/>
    <w:rsid w:val="00A9528A"/>
    <w:rsid w:val="00AC332E"/>
    <w:rsid w:val="00B056FB"/>
    <w:rsid w:val="00D02FA6"/>
    <w:rsid w:val="00E002DB"/>
    <w:rsid w:val="00FF068A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65B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B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6B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2"/>
      <w:lang w:val="en-US"/>
    </w:rPr>
  </w:style>
  <w:style w:type="paragraph" w:styleId="Footer">
    <w:name w:val="footer"/>
    <w:basedOn w:val="Normal"/>
    <w:rsid w:val="004756B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5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002DB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B"/>
    <w:pPr>
      <w:spacing w:after="200" w:line="276" w:lineRule="auto"/>
    </w:pPr>
    <w:rPr>
      <w:rFonts w:asciiTheme="minorHAnsi" w:eastAsiaTheme="minorHAnsi" w:hAnsiTheme="minorHAnsi" w:cstheme="minorBidi"/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6B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2"/>
      <w:lang w:val="en-US"/>
    </w:rPr>
  </w:style>
  <w:style w:type="paragraph" w:styleId="Footer">
    <w:name w:val="footer"/>
    <w:basedOn w:val="Normal"/>
    <w:rsid w:val="004756B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58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002DB"/>
    <w:rPr>
      <w:rFonts w:asciiTheme="minorHAnsi" w:eastAsiaTheme="minorHAnsi" w:hAnsi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allantyne:Library:Application%20Support:Microsoft:Office:User%20Templates:My%20Templates:Scott%20Point%20Waterworks%20Distri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Scott Point Waterworks District.dotx</Template>
  <TotalTime>9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Point Waterworks District                        </vt:lpstr>
    </vt:vector>
  </TitlesOfParts>
  <Company> </Company>
  <LinksUpToDate>false</LinksUpToDate>
  <CharactersWithSpaces>337</CharactersWithSpaces>
  <SharedDoc>false</SharedDoc>
  <HLinks>
    <vt:vector size="6" baseType="variant">
      <vt:variant>
        <vt:i4>5898294</vt:i4>
      </vt:variant>
      <vt:variant>
        <vt:i4>2106</vt:i4>
      </vt:variant>
      <vt:variant>
        <vt:i4>1025</vt:i4>
      </vt:variant>
      <vt:variant>
        <vt:i4>1</vt:i4>
      </vt:variant>
      <vt:variant>
        <vt:lpwstr>MCj02514490000[1]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Point Waterworks District                        </dc:title>
  <dc:subject/>
  <dc:creator>Richard Ballantyne</dc:creator>
  <cp:keywords/>
  <dc:description/>
  <cp:lastModifiedBy>Richard Ballantyne</cp:lastModifiedBy>
  <cp:revision>2</cp:revision>
  <cp:lastPrinted>2006-05-14T23:46:00Z</cp:lastPrinted>
  <dcterms:created xsi:type="dcterms:W3CDTF">2013-04-18T17:30:00Z</dcterms:created>
  <dcterms:modified xsi:type="dcterms:W3CDTF">2013-04-19T03:16:00Z</dcterms:modified>
</cp:coreProperties>
</file>